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6E5C" w14:textId="77777777" w:rsidR="009147F6" w:rsidRDefault="009147F6" w:rsidP="00271EB7">
      <w:pPr>
        <w:pStyle w:val="Kopfzeile"/>
        <w:tabs>
          <w:tab w:val="left" w:pos="2067"/>
        </w:tabs>
        <w:rPr>
          <w:b/>
        </w:rPr>
      </w:pPr>
    </w:p>
    <w:p w14:paraId="6FD7BC2D" w14:textId="77777777" w:rsidR="00084498" w:rsidRDefault="00084498" w:rsidP="00084498">
      <w:pPr>
        <w:pStyle w:val="Kopfzeile"/>
        <w:tabs>
          <w:tab w:val="left" w:pos="2067"/>
        </w:tabs>
        <w:jc w:val="center"/>
        <w:rPr>
          <w:b/>
          <w:color w:val="FF0000"/>
        </w:rPr>
      </w:pPr>
    </w:p>
    <w:p w14:paraId="425AF4D2" w14:textId="77777777" w:rsidR="00084498" w:rsidRDefault="00084498" w:rsidP="00084498">
      <w:pPr>
        <w:pStyle w:val="Kopfzeile"/>
        <w:tabs>
          <w:tab w:val="left" w:pos="2067"/>
        </w:tabs>
        <w:jc w:val="center"/>
        <w:rPr>
          <w:b/>
          <w:color w:val="FF0000"/>
        </w:rPr>
      </w:pPr>
    </w:p>
    <w:p w14:paraId="366EFA7A" w14:textId="77777777" w:rsidR="00084498" w:rsidRDefault="00084498" w:rsidP="00084498">
      <w:pPr>
        <w:pStyle w:val="Kopfzeile"/>
        <w:tabs>
          <w:tab w:val="left" w:pos="2067"/>
        </w:tabs>
        <w:jc w:val="center"/>
        <w:rPr>
          <w:b/>
        </w:rPr>
      </w:pPr>
      <w:r>
        <w:rPr>
          <w:b/>
        </w:rPr>
        <w:t>Bescheinigung zur Wiederzulassung in die Schule</w:t>
      </w:r>
    </w:p>
    <w:p w14:paraId="5A8BDA28" w14:textId="77777777" w:rsidR="008D51CD" w:rsidRPr="00084498" w:rsidRDefault="00084498" w:rsidP="00084498">
      <w:pPr>
        <w:pStyle w:val="Kopfzeile"/>
        <w:tabs>
          <w:tab w:val="left" w:pos="2067"/>
        </w:tabs>
        <w:jc w:val="center"/>
      </w:pPr>
      <w:r>
        <w:t>(</w:t>
      </w:r>
      <w:r w:rsidRPr="00084498">
        <w:t xml:space="preserve">auszufüllen von den </w:t>
      </w:r>
      <w:r w:rsidR="008D51CD" w:rsidRPr="00084498">
        <w:t>Erzie</w:t>
      </w:r>
      <w:r>
        <w:t>hungsberechtigten)</w:t>
      </w:r>
    </w:p>
    <w:p w14:paraId="423D2771" w14:textId="77777777" w:rsidR="00271EB7" w:rsidRDefault="00271EB7" w:rsidP="008D51CD">
      <w:pPr>
        <w:spacing w:line="276" w:lineRule="auto"/>
        <w:jc w:val="both"/>
      </w:pPr>
    </w:p>
    <w:p w14:paraId="3F1EFE01" w14:textId="77777777" w:rsidR="00084498" w:rsidRDefault="00084498" w:rsidP="008D51CD">
      <w:pPr>
        <w:spacing w:line="276" w:lineRule="auto"/>
        <w:jc w:val="both"/>
      </w:pPr>
    </w:p>
    <w:p w14:paraId="2303520B" w14:textId="77777777" w:rsidR="008D51CD" w:rsidRPr="00084498" w:rsidRDefault="00084498" w:rsidP="00084498">
      <w:pPr>
        <w:spacing w:line="276" w:lineRule="auto"/>
        <w:jc w:val="center"/>
        <w:rPr>
          <w:b/>
        </w:rPr>
      </w:pPr>
      <w:r w:rsidRPr="00084498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5D045" wp14:editId="6C43BFEE">
                <wp:simplePos x="0" y="0"/>
                <wp:positionH relativeFrom="column">
                  <wp:posOffset>-6985</wp:posOffset>
                </wp:positionH>
                <wp:positionV relativeFrom="paragraph">
                  <wp:posOffset>278765</wp:posOffset>
                </wp:positionV>
                <wp:extent cx="5740400" cy="339725"/>
                <wp:effectExtent l="0" t="0" r="12700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D749" w14:textId="77777777" w:rsidR="00552B96" w:rsidRDefault="00552B96" w:rsidP="00084498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5D0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55pt;margin-top:21.95pt;width:452pt;height: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">
                <v:textbox>
                  <w:txbxContent>
                    <w:p w14:paraId="2FB6D749" w14:textId="77777777" w:rsidR="00552B96" w:rsidRDefault="00552B96" w:rsidP="00084498">
                      <w:pPr>
                        <w:spacing w:after="200"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4498">
        <w:rPr>
          <w:b/>
        </w:rPr>
        <w:t>Bei meinem Kind</w:t>
      </w:r>
    </w:p>
    <w:p w14:paraId="516F3621" w14:textId="77777777" w:rsidR="008D51CD" w:rsidRDefault="00084498" w:rsidP="00084498">
      <w:pPr>
        <w:spacing w:line="276" w:lineRule="auto"/>
        <w:jc w:val="center"/>
      </w:pPr>
      <w:r>
        <w:t>(Vor- und Nachname)</w:t>
      </w:r>
    </w:p>
    <w:p w14:paraId="327C6A6E" w14:textId="77777777" w:rsidR="00084498" w:rsidRDefault="00084498" w:rsidP="00084498">
      <w:pPr>
        <w:spacing w:line="276" w:lineRule="auto"/>
        <w:jc w:val="center"/>
      </w:pPr>
    </w:p>
    <w:p w14:paraId="6A0BBAA7" w14:textId="77777777" w:rsidR="00084498" w:rsidRDefault="00084498" w:rsidP="00084498">
      <w:pPr>
        <w:spacing w:line="276" w:lineRule="auto"/>
        <w:jc w:val="center"/>
      </w:pPr>
    </w:p>
    <w:p w14:paraId="5F047773" w14:textId="77777777" w:rsidR="00084498" w:rsidRDefault="00084498" w:rsidP="00084498">
      <w:pPr>
        <w:spacing w:line="276" w:lineRule="auto"/>
        <w:jc w:val="center"/>
        <w:rPr>
          <w:b/>
        </w:rPr>
      </w:pPr>
      <w:r w:rsidRPr="00084498">
        <w:rPr>
          <w:b/>
        </w:rPr>
        <w:t>ist nach Aussage des Gesundheitsamtes bzw. der örtlichen Polizeibehörde</w:t>
      </w:r>
    </w:p>
    <w:p w14:paraId="49676E5D" w14:textId="77777777" w:rsidR="00084498" w:rsidRDefault="00084498" w:rsidP="00084498">
      <w:pPr>
        <w:spacing w:line="276" w:lineRule="auto"/>
        <w:jc w:val="center"/>
        <w:rPr>
          <w:b/>
        </w:rPr>
      </w:pPr>
      <w:r>
        <w:rPr>
          <w:b/>
        </w:rPr>
        <w:t xml:space="preserve">vom </w:t>
      </w:r>
    </w:p>
    <w:p w14:paraId="2001BBBB" w14:textId="77777777" w:rsidR="00084498" w:rsidRDefault="00084498" w:rsidP="00084498">
      <w:pPr>
        <w:spacing w:line="276" w:lineRule="auto"/>
        <w:jc w:val="center"/>
      </w:pPr>
      <w:r w:rsidRPr="0008449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26F7A2" wp14:editId="37F6EA87">
                <wp:simplePos x="0" y="0"/>
                <wp:positionH relativeFrom="column">
                  <wp:posOffset>-6985</wp:posOffset>
                </wp:positionH>
                <wp:positionV relativeFrom="paragraph">
                  <wp:posOffset>168910</wp:posOffset>
                </wp:positionV>
                <wp:extent cx="5740400" cy="339725"/>
                <wp:effectExtent l="0" t="0" r="12700" b="2222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EF78C" w14:textId="77777777" w:rsidR="00084498" w:rsidRDefault="00084498" w:rsidP="00084498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F7A2" id="_x0000_s1027" type="#_x0000_t202" style="position:absolute;left:0;text-align:left;margin-left:-.55pt;margin-top:13.3pt;width:452pt;height: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">
                <v:textbox>
                  <w:txbxContent>
                    <w:p w14:paraId="533EF78C" w14:textId="77777777" w:rsidR="00084498" w:rsidRDefault="00084498" w:rsidP="00084498">
                      <w:pPr>
                        <w:spacing w:after="200"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4498">
        <w:t>(Datum)</w:t>
      </w:r>
    </w:p>
    <w:p w14:paraId="7D8BB585" w14:textId="77777777" w:rsidR="00084498" w:rsidRDefault="00084498" w:rsidP="00084498">
      <w:pPr>
        <w:spacing w:line="276" w:lineRule="auto"/>
        <w:jc w:val="center"/>
      </w:pPr>
    </w:p>
    <w:p w14:paraId="73BF9F2E" w14:textId="77777777" w:rsidR="00084498" w:rsidRDefault="00084498" w:rsidP="00084498">
      <w:pPr>
        <w:spacing w:line="276" w:lineRule="auto"/>
        <w:jc w:val="center"/>
      </w:pPr>
    </w:p>
    <w:p w14:paraId="194AAF42" w14:textId="77777777" w:rsidR="00084498" w:rsidRPr="00084498" w:rsidRDefault="00084498" w:rsidP="00084498">
      <w:pPr>
        <w:spacing w:line="276" w:lineRule="auto"/>
        <w:jc w:val="center"/>
        <w:rPr>
          <w:b/>
        </w:rPr>
      </w:pPr>
      <w:r w:rsidRPr="00084498">
        <w:rPr>
          <w:b/>
        </w:rPr>
        <w:t xml:space="preserve">eine Wiederzulassung in die Schule zum </w:t>
      </w:r>
    </w:p>
    <w:p w14:paraId="61324114" w14:textId="77777777" w:rsidR="00084498" w:rsidRDefault="00084498" w:rsidP="00084498">
      <w:pPr>
        <w:spacing w:line="276" w:lineRule="auto"/>
        <w:jc w:val="center"/>
      </w:pPr>
      <w:r w:rsidRPr="0008449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900D72" wp14:editId="2F607E12">
                <wp:simplePos x="0" y="0"/>
                <wp:positionH relativeFrom="column">
                  <wp:posOffset>-6985</wp:posOffset>
                </wp:positionH>
                <wp:positionV relativeFrom="paragraph">
                  <wp:posOffset>168910</wp:posOffset>
                </wp:positionV>
                <wp:extent cx="5740400" cy="339725"/>
                <wp:effectExtent l="0" t="0" r="12700" b="2222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5245" w14:textId="77777777" w:rsidR="00084498" w:rsidRDefault="00084498" w:rsidP="00084498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0D72" id="_x0000_s1028" type="#_x0000_t202" style="position:absolute;left:0;text-align:left;margin-left:-.55pt;margin-top:13.3pt;width:452pt;height: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">
                <v:textbox>
                  <w:txbxContent>
                    <w:p w14:paraId="1E2D5245" w14:textId="77777777" w:rsidR="00084498" w:rsidRDefault="00084498" w:rsidP="00084498">
                      <w:pPr>
                        <w:spacing w:after="200"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4498">
        <w:t>(Datum)</w:t>
      </w:r>
    </w:p>
    <w:p w14:paraId="5FF78EC1" w14:textId="77777777" w:rsidR="00084498" w:rsidRDefault="00084498" w:rsidP="00084498">
      <w:pPr>
        <w:spacing w:line="276" w:lineRule="auto"/>
        <w:jc w:val="center"/>
        <w:rPr>
          <w:b/>
        </w:rPr>
      </w:pPr>
    </w:p>
    <w:p w14:paraId="372C70EF" w14:textId="77777777" w:rsidR="00084498" w:rsidRDefault="00084498" w:rsidP="00084498">
      <w:pPr>
        <w:spacing w:line="276" w:lineRule="auto"/>
        <w:jc w:val="center"/>
        <w:rPr>
          <w:b/>
        </w:rPr>
      </w:pPr>
      <w:r>
        <w:rPr>
          <w:b/>
        </w:rPr>
        <w:t>wieder möglich.</w:t>
      </w:r>
    </w:p>
    <w:p w14:paraId="3EF54D1A" w14:textId="77777777" w:rsidR="00084498" w:rsidRDefault="00084498" w:rsidP="00084498">
      <w:pPr>
        <w:spacing w:line="276" w:lineRule="auto"/>
        <w:jc w:val="center"/>
        <w:rPr>
          <w:b/>
        </w:rPr>
      </w:pPr>
    </w:p>
    <w:p w14:paraId="639BB4D6" w14:textId="77777777" w:rsidR="00084498" w:rsidRDefault="00084498" w:rsidP="00084498">
      <w:pPr>
        <w:spacing w:line="276" w:lineRule="auto"/>
        <w:jc w:val="center"/>
        <w:rPr>
          <w:b/>
        </w:rPr>
      </w:pPr>
    </w:p>
    <w:p w14:paraId="67756023" w14:textId="77777777" w:rsidR="00084498" w:rsidRDefault="00084498" w:rsidP="00084498">
      <w:pPr>
        <w:spacing w:line="276" w:lineRule="auto"/>
        <w:jc w:val="center"/>
        <w:rPr>
          <w:b/>
        </w:rPr>
      </w:pPr>
    </w:p>
    <w:p w14:paraId="1CF61C39" w14:textId="77777777" w:rsidR="00084498" w:rsidRDefault="00084498" w:rsidP="00084498">
      <w:pPr>
        <w:spacing w:line="276" w:lineRule="auto"/>
        <w:jc w:val="center"/>
        <w:rPr>
          <w:b/>
        </w:rPr>
      </w:pPr>
    </w:p>
    <w:p w14:paraId="28A573B3" w14:textId="77777777" w:rsidR="00084498" w:rsidRDefault="00084498" w:rsidP="00084498">
      <w:pPr>
        <w:spacing w:line="276" w:lineRule="auto"/>
        <w:jc w:val="center"/>
        <w:rPr>
          <w:b/>
        </w:rPr>
      </w:pPr>
    </w:p>
    <w:p w14:paraId="6E546E52" w14:textId="77777777" w:rsidR="00084498" w:rsidRDefault="00084498" w:rsidP="00084498">
      <w:pPr>
        <w:spacing w:line="276" w:lineRule="auto"/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  <w:t>_____________________________</w:t>
      </w:r>
    </w:p>
    <w:p w14:paraId="381926E4" w14:textId="77777777" w:rsidR="00084498" w:rsidRPr="00084498" w:rsidRDefault="00084498" w:rsidP="00084498">
      <w:pPr>
        <w:spacing w:line="276" w:lineRule="auto"/>
        <w:rPr>
          <w:sz w:val="18"/>
          <w:szCs w:val="18"/>
        </w:rPr>
      </w:pPr>
      <w:r w:rsidRPr="00084498">
        <w:rPr>
          <w:sz w:val="18"/>
          <w:szCs w:val="18"/>
        </w:rPr>
        <w:t>Ort, Datum</w:t>
      </w:r>
      <w:r w:rsidRPr="00084498">
        <w:rPr>
          <w:sz w:val="18"/>
          <w:szCs w:val="18"/>
        </w:rPr>
        <w:tab/>
      </w:r>
      <w:r w:rsidRPr="00084498">
        <w:rPr>
          <w:sz w:val="18"/>
          <w:szCs w:val="18"/>
        </w:rPr>
        <w:tab/>
      </w:r>
      <w:r w:rsidRPr="00084498">
        <w:rPr>
          <w:sz w:val="18"/>
          <w:szCs w:val="18"/>
        </w:rPr>
        <w:tab/>
      </w:r>
      <w:r w:rsidRPr="00084498">
        <w:rPr>
          <w:sz w:val="18"/>
          <w:szCs w:val="18"/>
        </w:rPr>
        <w:tab/>
      </w:r>
      <w:r w:rsidRPr="00084498">
        <w:rPr>
          <w:sz w:val="18"/>
          <w:szCs w:val="18"/>
        </w:rPr>
        <w:tab/>
      </w:r>
      <w:r w:rsidRPr="00084498">
        <w:rPr>
          <w:sz w:val="18"/>
          <w:szCs w:val="18"/>
        </w:rPr>
        <w:tab/>
        <w:t>Unterschrift der/des Erziehungsberechtigten</w:t>
      </w:r>
    </w:p>
    <w:sectPr w:rsidR="00084498" w:rsidRPr="00084498" w:rsidSect="009147F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134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4E1E2" w14:textId="77777777" w:rsidR="00AE79CB" w:rsidRDefault="00AE79CB">
      <w:r>
        <w:separator/>
      </w:r>
    </w:p>
  </w:endnote>
  <w:endnote w:type="continuationSeparator" w:id="0">
    <w:p w14:paraId="51694905" w14:textId="77777777" w:rsidR="00AE79CB" w:rsidRDefault="00A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5220" w14:textId="77777777" w:rsidR="008905F4" w:rsidRDefault="008D51CD" w:rsidP="008905F4">
    <w:pPr>
      <w:pStyle w:val="Kopfzeile"/>
    </w:pPr>
    <w:r w:rsidRPr="008D51CD">
      <w:rPr>
        <w:color w:val="BFBFBF" w:themeColor="background1" w:themeShade="BF"/>
        <w:sz w:val="16"/>
        <w:szCs w:val="16"/>
      </w:rPr>
      <w:ptab w:relativeTo="margin" w:alignment="center" w:leader="none"/>
    </w:r>
    <w:r w:rsidRPr="008D51CD">
      <w:rPr>
        <w:color w:val="BFBFBF" w:themeColor="background1" w:themeShade="BF"/>
        <w:sz w:val="16"/>
        <w:szCs w:val="16"/>
      </w:rPr>
      <w:ptab w:relativeTo="margin" w:alignment="right" w:leader="none"/>
    </w:r>
    <w:r>
      <w:rPr>
        <w:color w:val="BFBFBF" w:themeColor="background1" w:themeShade="BF"/>
        <w:sz w:val="16"/>
        <w:szCs w:val="16"/>
      </w:rPr>
      <w:t>Stand: November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FED7" w14:textId="77777777" w:rsidR="001D08C8" w:rsidRDefault="001D08C8">
    <w:pPr>
      <w:pStyle w:val="Fuzeile"/>
    </w:pPr>
    <w:r>
      <w:rPr>
        <w:sz w:val="14"/>
      </w:rPr>
      <w:fldChar w:fldCharType="begin"/>
    </w:r>
    <w:r>
      <w:rPr>
        <w:sz w:val="14"/>
      </w:rPr>
      <w:instrText xml:space="preserve"> FILENAME \* UPPER\p \* MERGEFORMAT </w:instrText>
    </w:r>
    <w:r>
      <w:rPr>
        <w:sz w:val="14"/>
      </w:rPr>
      <w:fldChar w:fldCharType="separate"/>
    </w:r>
    <w:r w:rsidR="009147F6">
      <w:rPr>
        <w:noProof/>
        <w:sz w:val="14"/>
      </w:rPr>
      <w:t>Z:\CORONA\06_VERWALTUNGSDIENST\ALLGEMEINES\EINRICHTUNGEN\2020-09-29 MERKBLATT ELTERN BEI BV.DOCX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0BDE" w14:textId="77777777" w:rsidR="00AE79CB" w:rsidRDefault="00AE79CB">
      <w:r>
        <w:separator/>
      </w:r>
    </w:p>
  </w:footnote>
  <w:footnote w:type="continuationSeparator" w:id="0">
    <w:p w14:paraId="57BACC66" w14:textId="77777777" w:rsidR="00AE79CB" w:rsidRDefault="00AE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64C2" w14:textId="77777777" w:rsidR="00F31339" w:rsidRDefault="00F31339" w:rsidP="00BA01D7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7577"/>
      </w:tabs>
      <w:jc w:val="both"/>
      <w:rPr>
        <w:rFonts w:ascii="Frutiger LT Com 45 Light" w:hAnsi="Frutiger LT Com 45 Light"/>
        <w:sz w:val="22"/>
        <w:szCs w:val="22"/>
      </w:rPr>
    </w:pPr>
    <w:r>
      <w:rPr>
        <w:noProof/>
        <w:lang w:eastAsia="de-DE"/>
      </w:rPr>
      <w:drawing>
        <wp:inline distT="0" distB="0" distL="0" distR="0" wp14:anchorId="62889E9B" wp14:editId="2E39835D">
          <wp:extent cx="1981200" cy="419100"/>
          <wp:effectExtent l="0" t="0" r="0" b="0"/>
          <wp:docPr id="2" name="Bild 1" descr="ADK_KL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K_KL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1D7">
      <w:tab/>
    </w:r>
    <w:r w:rsidR="00BA01D7">
      <w:tab/>
    </w:r>
    <w:r w:rsidR="00BA01D7">
      <w:tab/>
    </w:r>
    <w:r w:rsidR="00BA01D7">
      <w:tab/>
    </w:r>
    <w:r>
      <w:tab/>
    </w:r>
    <w:r w:rsidRPr="001D03EF">
      <w:rPr>
        <w:rFonts w:ascii="Frutiger LT Com 45 Light" w:hAnsi="Frutiger LT Com 45 Light"/>
        <w:noProof/>
        <w:sz w:val="22"/>
        <w:szCs w:val="22"/>
      </w:rPr>
      <w:t xml:space="preserve"> </w:t>
    </w:r>
    <w:r w:rsidRPr="00406AC7">
      <w:rPr>
        <w:noProof/>
        <w:lang w:eastAsia="de-DE"/>
      </w:rPr>
      <w:drawing>
        <wp:inline distT="0" distB="0" distL="0" distR="0" wp14:anchorId="6F716591" wp14:editId="6C526342">
          <wp:extent cx="685800" cy="617220"/>
          <wp:effectExtent l="0" t="0" r="0" b="0"/>
          <wp:docPr id="8" name="Grafik 8" descr="Stadt_Ulm Logo - 1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t_Ulm Logo - 19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1D7">
      <w:rPr>
        <w:rFonts w:ascii="Frutiger LT Com 45 Light" w:hAnsi="Frutiger LT Com 45 Light"/>
        <w:noProof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F9D9" w14:textId="77777777" w:rsidR="001D08C8" w:rsidRDefault="001D08C8" w:rsidP="00892F64">
    <w:pPr>
      <w:pStyle w:val="Kopfzeile"/>
      <w:ind w:left="-11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9D6"/>
    <w:multiLevelType w:val="hybridMultilevel"/>
    <w:tmpl w:val="44CCA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5B7"/>
    <w:multiLevelType w:val="hybridMultilevel"/>
    <w:tmpl w:val="7D06E688"/>
    <w:lvl w:ilvl="0" w:tplc="500429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38B2"/>
    <w:multiLevelType w:val="hybridMultilevel"/>
    <w:tmpl w:val="6EA04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669"/>
    <w:multiLevelType w:val="hybridMultilevel"/>
    <w:tmpl w:val="9D7C1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4639"/>
    <w:multiLevelType w:val="hybridMultilevel"/>
    <w:tmpl w:val="684A61F2"/>
    <w:lvl w:ilvl="0" w:tplc="D6089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85E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0FB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22B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AFA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FAB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802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80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8F1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EC00A4"/>
    <w:multiLevelType w:val="hybridMultilevel"/>
    <w:tmpl w:val="989E93D2"/>
    <w:lvl w:ilvl="0" w:tplc="E79C0A7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FF"/>
    <w:multiLevelType w:val="multilevel"/>
    <w:tmpl w:val="38149ED0"/>
    <w:styleLink w:val="Gliederung"/>
    <w:lvl w:ilvl="0">
      <w:start w:val="1"/>
      <w:numFmt w:val="decimal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numFmt w:val="none"/>
      <w:lvlText w:val="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3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559"/>
        </w:tabs>
        <w:ind w:left="155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709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  <w:color w:val="auto"/>
      </w:rPr>
    </w:lvl>
  </w:abstractNum>
  <w:abstractNum w:abstractNumId="7" w15:restartNumberingAfterBreak="0">
    <w:nsid w:val="1CDB2DAD"/>
    <w:multiLevelType w:val="hybridMultilevel"/>
    <w:tmpl w:val="E9B45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F2979"/>
    <w:multiLevelType w:val="hybridMultilevel"/>
    <w:tmpl w:val="938615AC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0895E23"/>
    <w:multiLevelType w:val="hybridMultilevel"/>
    <w:tmpl w:val="A8787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21DF"/>
    <w:multiLevelType w:val="hybridMultilevel"/>
    <w:tmpl w:val="6734B312"/>
    <w:lvl w:ilvl="0" w:tplc="F48A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7094F"/>
    <w:multiLevelType w:val="hybridMultilevel"/>
    <w:tmpl w:val="820806F0"/>
    <w:lvl w:ilvl="0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2B9E06AF"/>
    <w:multiLevelType w:val="hybridMultilevel"/>
    <w:tmpl w:val="44A6F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1024"/>
    <w:multiLevelType w:val="hybridMultilevel"/>
    <w:tmpl w:val="D4265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F1264"/>
    <w:multiLevelType w:val="hybridMultilevel"/>
    <w:tmpl w:val="6D248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E41BA"/>
    <w:multiLevelType w:val="hybridMultilevel"/>
    <w:tmpl w:val="962A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A50EE"/>
    <w:multiLevelType w:val="hybridMultilevel"/>
    <w:tmpl w:val="7B32CCE8"/>
    <w:lvl w:ilvl="0" w:tplc="37A8BB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E4173"/>
    <w:multiLevelType w:val="hybridMultilevel"/>
    <w:tmpl w:val="4724C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81643"/>
    <w:multiLevelType w:val="hybridMultilevel"/>
    <w:tmpl w:val="6EE6C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42037"/>
    <w:multiLevelType w:val="hybridMultilevel"/>
    <w:tmpl w:val="3006E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66D00"/>
    <w:multiLevelType w:val="hybridMultilevel"/>
    <w:tmpl w:val="13EEDA16"/>
    <w:lvl w:ilvl="0" w:tplc="103C54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36337"/>
    <w:multiLevelType w:val="hybridMultilevel"/>
    <w:tmpl w:val="2050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E5728"/>
    <w:multiLevelType w:val="hybridMultilevel"/>
    <w:tmpl w:val="BD14558C"/>
    <w:lvl w:ilvl="0" w:tplc="039A82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03216"/>
    <w:multiLevelType w:val="hybridMultilevel"/>
    <w:tmpl w:val="D256E538"/>
    <w:lvl w:ilvl="0" w:tplc="4D4CE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41BA5"/>
    <w:multiLevelType w:val="hybridMultilevel"/>
    <w:tmpl w:val="F484F5CA"/>
    <w:lvl w:ilvl="0" w:tplc="719621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D58A4"/>
    <w:multiLevelType w:val="hybridMultilevel"/>
    <w:tmpl w:val="78B8B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8"/>
  </w:num>
  <w:num w:numId="5">
    <w:abstractNumId w:val="3"/>
  </w:num>
  <w:num w:numId="6">
    <w:abstractNumId w:val="0"/>
  </w:num>
  <w:num w:numId="7">
    <w:abstractNumId w:val="19"/>
  </w:num>
  <w:num w:numId="8">
    <w:abstractNumId w:val="17"/>
  </w:num>
  <w:num w:numId="9">
    <w:abstractNumId w:val="15"/>
  </w:num>
  <w:num w:numId="10">
    <w:abstractNumId w:val="7"/>
  </w:num>
  <w:num w:numId="11">
    <w:abstractNumId w:val="8"/>
  </w:num>
  <w:num w:numId="12">
    <w:abstractNumId w:val="25"/>
  </w:num>
  <w:num w:numId="13">
    <w:abstractNumId w:val="12"/>
  </w:num>
  <w:num w:numId="14">
    <w:abstractNumId w:val="13"/>
  </w:num>
  <w:num w:numId="15">
    <w:abstractNumId w:val="4"/>
  </w:num>
  <w:num w:numId="16">
    <w:abstractNumId w:val="24"/>
  </w:num>
  <w:num w:numId="17">
    <w:abstractNumId w:val="1"/>
  </w:num>
  <w:num w:numId="18">
    <w:abstractNumId w:val="20"/>
  </w:num>
  <w:num w:numId="19">
    <w:abstractNumId w:val="10"/>
  </w:num>
  <w:num w:numId="20">
    <w:abstractNumId w:val="21"/>
  </w:num>
  <w:num w:numId="21">
    <w:abstractNumId w:val="16"/>
  </w:num>
  <w:num w:numId="22">
    <w:abstractNumId w:val="14"/>
  </w:num>
  <w:num w:numId="23">
    <w:abstractNumId w:val="11"/>
  </w:num>
  <w:num w:numId="24">
    <w:abstractNumId w:val="9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1A1"/>
    <w:rsid w:val="00084498"/>
    <w:rsid w:val="00096D45"/>
    <w:rsid w:val="000C6ECD"/>
    <w:rsid w:val="00112751"/>
    <w:rsid w:val="0015056F"/>
    <w:rsid w:val="001971F1"/>
    <w:rsid w:val="001C0027"/>
    <w:rsid w:val="001D08C8"/>
    <w:rsid w:val="002354E9"/>
    <w:rsid w:val="00241CD9"/>
    <w:rsid w:val="00254260"/>
    <w:rsid w:val="002629F0"/>
    <w:rsid w:val="00271EB7"/>
    <w:rsid w:val="003512CD"/>
    <w:rsid w:val="003677EF"/>
    <w:rsid w:val="00472D8B"/>
    <w:rsid w:val="0051013B"/>
    <w:rsid w:val="00552B96"/>
    <w:rsid w:val="00565583"/>
    <w:rsid w:val="00565D95"/>
    <w:rsid w:val="005732E1"/>
    <w:rsid w:val="005E78A3"/>
    <w:rsid w:val="00652076"/>
    <w:rsid w:val="00652DE8"/>
    <w:rsid w:val="00667C7D"/>
    <w:rsid w:val="006E539D"/>
    <w:rsid w:val="00717E22"/>
    <w:rsid w:val="0072604A"/>
    <w:rsid w:val="007606B8"/>
    <w:rsid w:val="00764A27"/>
    <w:rsid w:val="007932D4"/>
    <w:rsid w:val="007D1BBB"/>
    <w:rsid w:val="007D21A1"/>
    <w:rsid w:val="007E0F66"/>
    <w:rsid w:val="0081472E"/>
    <w:rsid w:val="008D51CD"/>
    <w:rsid w:val="009147F6"/>
    <w:rsid w:val="0096070C"/>
    <w:rsid w:val="00996540"/>
    <w:rsid w:val="009D5E70"/>
    <w:rsid w:val="00AD0F71"/>
    <w:rsid w:val="00AE79CB"/>
    <w:rsid w:val="00B04DBA"/>
    <w:rsid w:val="00B07AB2"/>
    <w:rsid w:val="00BA01D7"/>
    <w:rsid w:val="00BB64DA"/>
    <w:rsid w:val="00BD17B5"/>
    <w:rsid w:val="00C033A8"/>
    <w:rsid w:val="00C052AE"/>
    <w:rsid w:val="00C53005"/>
    <w:rsid w:val="00C53418"/>
    <w:rsid w:val="00C6722D"/>
    <w:rsid w:val="00C70DA9"/>
    <w:rsid w:val="00CB0DC7"/>
    <w:rsid w:val="00D33588"/>
    <w:rsid w:val="00E2663F"/>
    <w:rsid w:val="00E61496"/>
    <w:rsid w:val="00E77DCD"/>
    <w:rsid w:val="00EC65FE"/>
    <w:rsid w:val="00F31339"/>
    <w:rsid w:val="00F601ED"/>
    <w:rsid w:val="00FB4A8B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86BCA"/>
  <w15:docId w15:val="{66975A73-6FDF-4C34-ABDF-AE092057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722D"/>
    <w:rPr>
      <w:rFonts w:ascii="Arial" w:eastAsiaTheme="minorHAnsi" w:hAnsi="Arial" w:cs="Arial"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E77D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7DCD"/>
    <w:rPr>
      <w:rFonts w:ascii="Tahoma" w:hAnsi="Tahoma" w:cs="Tahoma"/>
      <w:sz w:val="16"/>
      <w:szCs w:val="16"/>
    </w:rPr>
  </w:style>
  <w:style w:type="numbering" w:customStyle="1" w:styleId="Gliederung">
    <w:name w:val="Gliederung"/>
    <w:basedOn w:val="KeineListe"/>
    <w:uiPriority w:val="99"/>
    <w:rsid w:val="00D33588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7D21A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7D21A1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D21A1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C67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\D2\21\VORLAGEN_W7\Leeres%20Formular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Formular mit Logo.dotx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Alb-Donau-Kreis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Frauenlob, Katrin</dc:creator>
  <cp:lastModifiedBy>Frauenlob, Katrin</cp:lastModifiedBy>
  <cp:revision>7</cp:revision>
  <cp:lastPrinted>2004-12-27T14:06:00Z</cp:lastPrinted>
  <dcterms:created xsi:type="dcterms:W3CDTF">2020-11-04T07:29:00Z</dcterms:created>
  <dcterms:modified xsi:type="dcterms:W3CDTF">2020-11-25T13:21:00Z</dcterms:modified>
</cp:coreProperties>
</file>